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A68B4" w14:textId="0B2F2AF3" w:rsidR="00251F1F" w:rsidRPr="0098182B" w:rsidRDefault="00251F1F" w:rsidP="00CC6FE4">
      <w:pPr>
        <w:spacing w:after="0" w:line="240" w:lineRule="auto"/>
        <w:ind w:right="540"/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</w:pPr>
      <w:r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BECA CARNET JOVE </w:t>
      </w:r>
      <w:r w:rsidR="00394EDD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d</w:t>
      </w:r>
      <w:r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’ACCIÓ SOCIAL </w:t>
      </w:r>
      <w:r w:rsidR="00FB7484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–</w:t>
      </w:r>
      <w:r w:rsidR="007E6E3C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 20</w:t>
      </w:r>
      <w:r w:rsidR="0098182B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21</w:t>
      </w:r>
    </w:p>
    <w:p w14:paraId="3EEF06AE" w14:textId="77777777" w:rsidR="00CC6FE4" w:rsidRPr="00CC6FE4" w:rsidRDefault="00CC6FE4" w:rsidP="00CC6FE4">
      <w:pPr>
        <w:spacing w:after="0" w:line="240" w:lineRule="auto"/>
        <w:ind w:right="540"/>
        <w:rPr>
          <w:rFonts w:ascii="Calibri" w:eastAsia="Times New Roman" w:hAnsi="Calibri" w:cs="Arial"/>
          <w:b/>
          <w:color w:val="008000"/>
          <w:sz w:val="32"/>
          <w:szCs w:val="32"/>
          <w:lang w:eastAsia="es-ES"/>
        </w:rPr>
      </w:pPr>
    </w:p>
    <w:p w14:paraId="0095DEB6" w14:textId="7721B322" w:rsidR="00ED3294" w:rsidRPr="00251F1F" w:rsidRDefault="00251F1F" w:rsidP="00251F1F">
      <w:pPr>
        <w:jc w:val="both"/>
        <w:rPr>
          <w:b/>
        </w:rPr>
      </w:pPr>
      <w:r w:rsidRPr="00251F1F">
        <w:rPr>
          <w:b/>
        </w:rPr>
        <w:t>Projecte d’intervenció social vinculat a una de les línies d’actuació següents: pobresa infantil, ocupació (programes d’incorporació i de reincorporació al món laboral per a persones en situació desfavorable), persones grans, malalts avançats i interculturalitat i cohesió social</w:t>
      </w:r>
    </w:p>
    <w:p w14:paraId="3DF4D386" w14:textId="675EB6A4" w:rsidR="00E763A5" w:rsidRDefault="00E763A5" w:rsidP="0000181A">
      <w:pPr>
        <w:spacing w:line="240" w:lineRule="auto"/>
        <w:rPr>
          <w:b/>
        </w:rPr>
      </w:pPr>
      <w:r w:rsidRPr="00E763A5">
        <w:rPr>
          <w:b/>
        </w:rPr>
        <w:t>L’extensió màxim</w:t>
      </w:r>
      <w:r w:rsidR="00251F1F">
        <w:rPr>
          <w:b/>
        </w:rPr>
        <w:t>a d’aquest document ha de ser 10 pàgines</w:t>
      </w:r>
      <w:bookmarkStart w:id="0" w:name="_GoBack"/>
      <w:bookmarkEnd w:id="0"/>
      <w:r w:rsidR="00251F1F">
        <w:rPr>
          <w:b/>
        </w:rPr>
        <w:t>, és a dir</w:t>
      </w:r>
      <w:r w:rsidR="00422E77">
        <w:rPr>
          <w:b/>
        </w:rPr>
        <w:t>,</w:t>
      </w:r>
      <w:r w:rsidR="00251F1F">
        <w:rPr>
          <w:b/>
        </w:rPr>
        <w:t xml:space="preserve"> 5</w:t>
      </w:r>
      <w:r w:rsidRPr="00E763A5">
        <w:rPr>
          <w:b/>
        </w:rPr>
        <w:t xml:space="preserve"> fulls per ambdues cares màxim. </w:t>
      </w:r>
    </w:p>
    <w:p w14:paraId="155C0AF6" w14:textId="30E469A0" w:rsidR="00886B1D" w:rsidRPr="00251F1F" w:rsidRDefault="0000181A" w:rsidP="00465607">
      <w:pPr>
        <w:rPr>
          <w:b/>
          <w:sz w:val="24"/>
          <w:szCs w:val="24"/>
        </w:rPr>
      </w:pPr>
      <w:r w:rsidRPr="00251F1F">
        <w:rPr>
          <w:b/>
          <w:sz w:val="24"/>
          <w:szCs w:val="24"/>
        </w:rPr>
        <w:t>SÍNTESI DEL PROJECTE</w:t>
      </w:r>
    </w:p>
    <w:p w14:paraId="1D7B04B2" w14:textId="2910CAE7" w:rsidR="00251F1F" w:rsidRPr="00DD35AC" w:rsidRDefault="00A16791" w:rsidP="00C569D6">
      <w:pPr>
        <w:pStyle w:val="Prrafodelista"/>
        <w:numPr>
          <w:ilvl w:val="0"/>
          <w:numId w:val="15"/>
        </w:numPr>
        <w:rPr>
          <w:color w:val="002060"/>
          <w:u w:val="single"/>
        </w:rPr>
      </w:pPr>
      <w:r>
        <w:rPr>
          <w:color w:val="002060"/>
          <w:u w:val="single"/>
        </w:rPr>
        <w:t xml:space="preserve">1- </w:t>
      </w:r>
      <w:r w:rsidR="00251F1F" w:rsidRPr="00DD35AC">
        <w:rPr>
          <w:color w:val="002060"/>
          <w:u w:val="single"/>
        </w:rPr>
        <w:t>Nom del projecte:</w:t>
      </w:r>
    </w:p>
    <w:p w14:paraId="16625E8B" w14:textId="77777777" w:rsidR="00251F1F" w:rsidRPr="00DD35AC" w:rsidRDefault="00251F1F" w:rsidP="00251F1F">
      <w:pPr>
        <w:pStyle w:val="Prrafodelista"/>
        <w:rPr>
          <w:color w:val="002060"/>
          <w:u w:val="single"/>
        </w:rPr>
      </w:pPr>
    </w:p>
    <w:p w14:paraId="0936B77C" w14:textId="0444BB7D" w:rsidR="00B704DD" w:rsidRDefault="00A16791" w:rsidP="00C569D6">
      <w:pPr>
        <w:pStyle w:val="Prrafodelista"/>
        <w:numPr>
          <w:ilvl w:val="0"/>
          <w:numId w:val="15"/>
        </w:numPr>
        <w:rPr>
          <w:color w:val="002060"/>
          <w:u w:val="single"/>
        </w:rPr>
      </w:pPr>
      <w:r>
        <w:rPr>
          <w:color w:val="002060"/>
          <w:u w:val="single"/>
        </w:rPr>
        <w:t xml:space="preserve">2- </w:t>
      </w:r>
      <w:r w:rsidR="00B704DD" w:rsidRPr="00DD35AC">
        <w:rPr>
          <w:color w:val="002060"/>
          <w:u w:val="single"/>
        </w:rPr>
        <w:t>Breu definició del projecte:</w:t>
      </w:r>
    </w:p>
    <w:p w14:paraId="6CFF2869" w14:textId="77777777" w:rsidR="00A16791" w:rsidRPr="00A16791" w:rsidRDefault="00A16791" w:rsidP="00A16791">
      <w:pPr>
        <w:pStyle w:val="Prrafodelista"/>
        <w:rPr>
          <w:color w:val="002060"/>
          <w:u w:val="single"/>
        </w:rPr>
      </w:pPr>
    </w:p>
    <w:p w14:paraId="4CB9CEC4" w14:textId="77777777" w:rsidR="00A16791" w:rsidRDefault="00A16791" w:rsidP="00A16791">
      <w:pPr>
        <w:pStyle w:val="Prrafodelista"/>
        <w:numPr>
          <w:ilvl w:val="0"/>
          <w:numId w:val="15"/>
        </w:numPr>
        <w:rPr>
          <w:color w:val="002060"/>
        </w:rPr>
      </w:pPr>
      <w:r>
        <w:rPr>
          <w:color w:val="002060"/>
          <w:u w:val="single"/>
        </w:rPr>
        <w:t xml:space="preserve">3- </w:t>
      </w:r>
      <w:r w:rsidRPr="001365D4">
        <w:rPr>
          <w:color w:val="002060"/>
          <w:u w:val="single"/>
        </w:rPr>
        <w:t>Contextualització: descripció de la problemàtica o necessitat/s que aborda el projecte.</w:t>
      </w:r>
      <w:r w:rsidRPr="00DD35AC">
        <w:rPr>
          <w:color w:val="002060"/>
        </w:rPr>
        <w:t xml:space="preserve">  </w:t>
      </w:r>
      <w:r w:rsidRPr="009A3CFC">
        <w:rPr>
          <w:color w:val="002060"/>
        </w:rPr>
        <w:t>Es valora  de manera positiva incloure dades estadístiques que recolzin la contextualització.</w:t>
      </w:r>
    </w:p>
    <w:p w14:paraId="17159D4E" w14:textId="77777777" w:rsidR="00A16791" w:rsidRDefault="00A16791" w:rsidP="00A16791">
      <w:pPr>
        <w:pStyle w:val="Prrafodelista"/>
        <w:rPr>
          <w:color w:val="002060"/>
        </w:rPr>
      </w:pPr>
    </w:p>
    <w:p w14:paraId="58CBA213" w14:textId="77777777" w:rsidR="00A16791" w:rsidRPr="00DD35AC" w:rsidRDefault="00A16791" w:rsidP="00A16791">
      <w:pPr>
        <w:pStyle w:val="Prrafodelista"/>
        <w:numPr>
          <w:ilvl w:val="0"/>
          <w:numId w:val="15"/>
        </w:numPr>
        <w:spacing w:line="240" w:lineRule="auto"/>
        <w:rPr>
          <w:i/>
          <w:color w:val="002060"/>
        </w:rPr>
      </w:pPr>
      <w:r>
        <w:rPr>
          <w:color w:val="002060"/>
          <w:u w:val="single"/>
        </w:rPr>
        <w:t>4- Persones beneficiàries</w:t>
      </w:r>
      <w:r w:rsidRPr="00DD35AC">
        <w:rPr>
          <w:color w:val="002060"/>
          <w:u w:val="single"/>
        </w:rPr>
        <w:t xml:space="preserve"> del projecte</w:t>
      </w:r>
      <w:r w:rsidRPr="00DD35AC">
        <w:rPr>
          <w:color w:val="002060"/>
        </w:rPr>
        <w:t xml:space="preserve"> </w:t>
      </w:r>
      <w:r w:rsidRPr="00DD35AC">
        <w:rPr>
          <w:i/>
          <w:color w:val="002060"/>
        </w:rPr>
        <w:t xml:space="preserve">(concretar el màxim possible: dones, infants, joventut, col·lectiu vulnerable, persones nouvingudes, </w:t>
      </w:r>
      <w:proofErr w:type="spellStart"/>
      <w:r w:rsidRPr="00DD35AC">
        <w:rPr>
          <w:i/>
          <w:color w:val="002060"/>
        </w:rPr>
        <w:t>etc</w:t>
      </w:r>
      <w:proofErr w:type="spellEnd"/>
      <w:r w:rsidRPr="00DD35AC">
        <w:rPr>
          <w:i/>
          <w:color w:val="002060"/>
        </w:rPr>
        <w:t>). Justifiqueu per què s’ha seleccionat aquest col·lectiu:</w:t>
      </w:r>
    </w:p>
    <w:p w14:paraId="74EAC11B" w14:textId="77777777" w:rsidR="00A16791" w:rsidRPr="00DD35AC" w:rsidRDefault="00A16791" w:rsidP="00A16791">
      <w:pPr>
        <w:pStyle w:val="Prrafodelista"/>
        <w:rPr>
          <w:color w:val="002060"/>
          <w:u w:val="single"/>
        </w:rPr>
      </w:pPr>
    </w:p>
    <w:p w14:paraId="7AEDA8BB" w14:textId="141C7A79" w:rsidR="00B704DD" w:rsidRPr="009A3CFC" w:rsidRDefault="00A16791" w:rsidP="006D74B1">
      <w:pPr>
        <w:pStyle w:val="Prrafodelista"/>
        <w:numPr>
          <w:ilvl w:val="0"/>
          <w:numId w:val="15"/>
        </w:numPr>
        <w:rPr>
          <w:color w:val="002060"/>
        </w:rPr>
      </w:pPr>
      <w:r>
        <w:rPr>
          <w:color w:val="002060"/>
          <w:u w:val="single"/>
        </w:rPr>
        <w:t xml:space="preserve">5- </w:t>
      </w:r>
      <w:r w:rsidR="00886B1D" w:rsidRPr="00FB7484">
        <w:rPr>
          <w:color w:val="002060"/>
          <w:u w:val="single"/>
        </w:rPr>
        <w:t xml:space="preserve">Àmbit territorial o zona prioritària d’intervenció </w:t>
      </w:r>
      <w:r w:rsidR="00FB7484">
        <w:rPr>
          <w:color w:val="002060"/>
          <w:u w:val="single"/>
        </w:rPr>
        <w:t>o implementació</w:t>
      </w:r>
    </w:p>
    <w:p w14:paraId="037EABCC" w14:textId="77777777" w:rsidR="009A3CFC" w:rsidRPr="009A3CFC" w:rsidRDefault="009A3CFC" w:rsidP="009A3CFC">
      <w:pPr>
        <w:pStyle w:val="Prrafodelista"/>
        <w:rPr>
          <w:color w:val="002060"/>
        </w:rPr>
      </w:pPr>
    </w:p>
    <w:p w14:paraId="402434D1" w14:textId="58236CA7" w:rsidR="009A1BB6" w:rsidRPr="00A16791" w:rsidRDefault="00A16791" w:rsidP="00886B1D">
      <w:pPr>
        <w:pStyle w:val="Prrafodelista"/>
        <w:numPr>
          <w:ilvl w:val="0"/>
          <w:numId w:val="15"/>
        </w:numPr>
        <w:rPr>
          <w:color w:val="002060"/>
          <w:u w:val="single"/>
        </w:rPr>
      </w:pPr>
      <w:r>
        <w:rPr>
          <w:color w:val="002060"/>
          <w:u w:val="single"/>
        </w:rPr>
        <w:t xml:space="preserve">6- </w:t>
      </w:r>
      <w:r w:rsidR="009A3CFC" w:rsidRPr="009A3CFC">
        <w:rPr>
          <w:color w:val="002060"/>
          <w:u w:val="single"/>
        </w:rPr>
        <w:t>Agents socials implicats</w:t>
      </w:r>
      <w:r w:rsidR="009A3CFC">
        <w:rPr>
          <w:color w:val="002060"/>
          <w:u w:val="single"/>
        </w:rPr>
        <w:t xml:space="preserve"> en projecte</w:t>
      </w:r>
    </w:p>
    <w:p w14:paraId="5E05EFA3" w14:textId="77777777" w:rsidR="00EF251B" w:rsidRPr="00EF251B" w:rsidRDefault="00EF251B" w:rsidP="00EF251B">
      <w:pPr>
        <w:pStyle w:val="Prrafodelista"/>
        <w:rPr>
          <w:color w:val="002060"/>
        </w:rPr>
      </w:pPr>
    </w:p>
    <w:p w14:paraId="09821255" w14:textId="199EB8FB" w:rsidR="00EF251B" w:rsidRPr="00EF251B" w:rsidRDefault="00A16791" w:rsidP="007B40A8">
      <w:pPr>
        <w:pStyle w:val="Prrafodelista"/>
        <w:numPr>
          <w:ilvl w:val="0"/>
          <w:numId w:val="15"/>
        </w:numPr>
        <w:rPr>
          <w:color w:val="002060"/>
          <w:u w:val="single"/>
        </w:rPr>
      </w:pPr>
      <w:r>
        <w:rPr>
          <w:color w:val="002060"/>
          <w:u w:val="single"/>
        </w:rPr>
        <w:t xml:space="preserve">7- </w:t>
      </w:r>
      <w:r w:rsidR="00EF251B" w:rsidRPr="00EF251B">
        <w:rPr>
          <w:color w:val="002060"/>
          <w:u w:val="single"/>
        </w:rPr>
        <w:t>D’on prové la idea del projecte?</w:t>
      </w:r>
    </w:p>
    <w:p w14:paraId="2F0AAF8E" w14:textId="77777777" w:rsidR="007B40A8" w:rsidRPr="007B40A8" w:rsidRDefault="007B40A8" w:rsidP="007B40A8">
      <w:pPr>
        <w:pStyle w:val="Prrafodelista"/>
        <w:rPr>
          <w:color w:val="002060"/>
        </w:rPr>
      </w:pPr>
    </w:p>
    <w:p w14:paraId="20E15B14" w14:textId="52B272DE" w:rsidR="00886B1D" w:rsidRPr="00DD35AC" w:rsidRDefault="0063362B" w:rsidP="00465607">
      <w:pPr>
        <w:rPr>
          <w:b/>
          <w:sz w:val="24"/>
          <w:szCs w:val="24"/>
        </w:rPr>
      </w:pPr>
      <w:r w:rsidRPr="00DD35AC">
        <w:rPr>
          <w:b/>
          <w:sz w:val="24"/>
          <w:szCs w:val="24"/>
        </w:rPr>
        <w:t>FORTALESA DEL PROJECTE</w:t>
      </w:r>
    </w:p>
    <w:p w14:paraId="742E4E1D" w14:textId="006DB35F" w:rsidR="006A68B0" w:rsidRPr="007B40A8" w:rsidRDefault="006A68B0" w:rsidP="006A68B0">
      <w:pPr>
        <w:pStyle w:val="Prrafodelista"/>
        <w:numPr>
          <w:ilvl w:val="0"/>
          <w:numId w:val="16"/>
        </w:numPr>
        <w:rPr>
          <w:color w:val="002060"/>
          <w:u w:val="single"/>
        </w:rPr>
      </w:pPr>
      <w:r>
        <w:rPr>
          <w:color w:val="002060"/>
          <w:u w:val="single"/>
        </w:rPr>
        <w:t>Referenciar</w:t>
      </w:r>
      <w:r w:rsidR="00030780">
        <w:rPr>
          <w:color w:val="002060"/>
          <w:u w:val="single"/>
        </w:rPr>
        <w:t xml:space="preserve"> </w:t>
      </w:r>
      <w:r w:rsidRPr="007B40A8">
        <w:rPr>
          <w:color w:val="002060"/>
          <w:u w:val="single"/>
        </w:rPr>
        <w:t>propostes similars.</w:t>
      </w:r>
    </w:p>
    <w:p w14:paraId="2EEDB41B" w14:textId="787818A7" w:rsidR="004968D1" w:rsidRPr="006A68B0" w:rsidRDefault="004968D1" w:rsidP="006A68B0">
      <w:pPr>
        <w:pStyle w:val="Prrafodelista"/>
        <w:rPr>
          <w:color w:val="002060"/>
        </w:rPr>
      </w:pPr>
    </w:p>
    <w:p w14:paraId="4497C031" w14:textId="5C32CB7D" w:rsidR="006663DD" w:rsidRPr="006A68B0" w:rsidRDefault="008115A1" w:rsidP="006A68B0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color w:val="002060"/>
          <w:u w:val="single"/>
        </w:rPr>
      </w:pPr>
      <w:r w:rsidRPr="00C569D6">
        <w:rPr>
          <w:color w:val="002060"/>
          <w:u w:val="single"/>
        </w:rPr>
        <w:t>Coherència</w:t>
      </w:r>
      <w:r w:rsidR="00CC0998" w:rsidRPr="00C569D6">
        <w:rPr>
          <w:color w:val="002060"/>
          <w:u w:val="single"/>
        </w:rPr>
        <w:t xml:space="preserve"> i viabilitat</w:t>
      </w:r>
      <w:r w:rsidR="001F7D99" w:rsidRPr="00C569D6">
        <w:rPr>
          <w:color w:val="002060"/>
          <w:u w:val="single"/>
        </w:rPr>
        <w:t xml:space="preserve"> del projecte:</w:t>
      </w:r>
      <w:r w:rsidR="00B6367F" w:rsidRPr="00C569D6">
        <w:rPr>
          <w:color w:val="002060"/>
        </w:rPr>
        <w:t xml:space="preserve"> </w:t>
      </w:r>
      <w:r w:rsidR="00AC0203" w:rsidRPr="00C569D6">
        <w:rPr>
          <w:color w:val="002060"/>
        </w:rPr>
        <w:t xml:space="preserve"> </w:t>
      </w:r>
      <w:r w:rsidR="006663DD" w:rsidRPr="006A68B0">
        <w:rPr>
          <w:color w:val="002060"/>
        </w:rPr>
        <w:t xml:space="preserve">Introduir els objectius específics necessaris que desglossen l’objectiu general </w:t>
      </w:r>
      <w:r w:rsidR="0001545A" w:rsidRPr="006A68B0">
        <w:rPr>
          <w:color w:val="002060"/>
        </w:rPr>
        <w:t>del projecte i les accions</w:t>
      </w:r>
      <w:r w:rsidR="006663DD" w:rsidRPr="006A68B0">
        <w:rPr>
          <w:color w:val="002060"/>
        </w:rPr>
        <w:t xml:space="preserve"> per desenvolupar cadascun </w:t>
      </w:r>
      <w:r w:rsidR="007B6810" w:rsidRPr="006A68B0">
        <w:rPr>
          <w:color w:val="002060"/>
        </w:rPr>
        <w:t>d’ells</w:t>
      </w:r>
      <w:r w:rsidR="00E15E0D" w:rsidRPr="006A68B0">
        <w:rPr>
          <w:color w:val="002060"/>
        </w:rPr>
        <w:t xml:space="preserve">, </w:t>
      </w:r>
      <w:r w:rsidR="00591B3F" w:rsidRPr="006A68B0">
        <w:rPr>
          <w:color w:val="002060"/>
        </w:rPr>
        <w:t>així com els</w:t>
      </w:r>
      <w:r w:rsidR="00936C45" w:rsidRPr="006A68B0">
        <w:rPr>
          <w:color w:val="002060"/>
        </w:rPr>
        <w:t xml:space="preserve"> resultats/</w:t>
      </w:r>
      <w:r w:rsidR="00591B3F" w:rsidRPr="006A68B0">
        <w:rPr>
          <w:color w:val="002060"/>
        </w:rPr>
        <w:t>impactes (</w:t>
      </w:r>
      <w:r w:rsidR="00BE5F61" w:rsidRPr="006A68B0">
        <w:rPr>
          <w:color w:val="002060"/>
        </w:rPr>
        <w:t xml:space="preserve">què es vol aconseguir i </w:t>
      </w:r>
      <w:r w:rsidR="00591B3F" w:rsidRPr="006A68B0">
        <w:rPr>
          <w:color w:val="002060"/>
        </w:rPr>
        <w:t>com es mantenen els seus efectes en el temps)</w:t>
      </w:r>
      <w:r w:rsidR="008C5A25" w:rsidRPr="006A68B0">
        <w:rPr>
          <w:color w:val="002060"/>
        </w:rPr>
        <w:t>.</w:t>
      </w:r>
    </w:p>
    <w:p w14:paraId="66A42F69" w14:textId="77777777" w:rsidR="00E15E0D" w:rsidRDefault="00E15E0D" w:rsidP="00CC0998">
      <w:pPr>
        <w:pStyle w:val="Prrafodelista"/>
        <w:ind w:left="709"/>
        <w:rPr>
          <w:color w:val="0070C0"/>
        </w:rPr>
      </w:pPr>
    </w:p>
    <w:p w14:paraId="3A1B8688" w14:textId="5F2F6C60" w:rsidR="00CC0998" w:rsidRPr="007B40A8" w:rsidRDefault="00642CE4" w:rsidP="007B40A8">
      <w:pPr>
        <w:pStyle w:val="Prrafodelista"/>
        <w:numPr>
          <w:ilvl w:val="0"/>
          <w:numId w:val="17"/>
        </w:numPr>
        <w:jc w:val="both"/>
        <w:rPr>
          <w:color w:val="002060"/>
          <w:u w:val="single"/>
        </w:rPr>
      </w:pPr>
      <w:r w:rsidRPr="007B40A8">
        <w:rPr>
          <w:color w:val="002060"/>
          <w:u w:val="single"/>
        </w:rPr>
        <w:t>Detalla la relació dels r</w:t>
      </w:r>
      <w:r w:rsidR="00CC0998" w:rsidRPr="007B40A8">
        <w:rPr>
          <w:color w:val="002060"/>
          <w:u w:val="single"/>
        </w:rPr>
        <w:t>ecursos humans</w:t>
      </w:r>
      <w:r w:rsidRPr="007B40A8">
        <w:rPr>
          <w:color w:val="002060"/>
          <w:u w:val="single"/>
        </w:rPr>
        <w:t xml:space="preserve"> necessaris i les seves funcions per a desenvolupar el projecte. </w:t>
      </w:r>
    </w:p>
    <w:p w14:paraId="3276ABC5" w14:textId="0AD333A5" w:rsidR="00B907BE" w:rsidRPr="007B40A8" w:rsidRDefault="00B907BE" w:rsidP="00642CE4">
      <w:pPr>
        <w:pStyle w:val="Prrafodelista"/>
        <w:jc w:val="both"/>
        <w:rPr>
          <w:color w:val="002060"/>
          <w:u w:val="single"/>
        </w:rPr>
      </w:pPr>
    </w:p>
    <w:p w14:paraId="6370E9C7" w14:textId="7E654D4E" w:rsidR="00E15E0D" w:rsidRPr="007B40A8" w:rsidRDefault="006A68B0" w:rsidP="007B40A8">
      <w:pPr>
        <w:pStyle w:val="Prrafodelista"/>
        <w:numPr>
          <w:ilvl w:val="0"/>
          <w:numId w:val="17"/>
        </w:numPr>
        <w:jc w:val="both"/>
        <w:rPr>
          <w:color w:val="002060"/>
          <w:u w:val="single"/>
        </w:rPr>
      </w:pPr>
      <w:r>
        <w:rPr>
          <w:color w:val="002060"/>
          <w:u w:val="single"/>
        </w:rPr>
        <w:t>É</w:t>
      </w:r>
      <w:r w:rsidR="00E15E0D" w:rsidRPr="007B40A8">
        <w:rPr>
          <w:color w:val="002060"/>
          <w:u w:val="single"/>
        </w:rPr>
        <w:t>s viable el projecte tenint en co</w:t>
      </w:r>
      <w:r w:rsidR="00642CE4" w:rsidRPr="007B40A8">
        <w:rPr>
          <w:color w:val="002060"/>
          <w:u w:val="single"/>
        </w:rPr>
        <w:t>mpte els recursos econòmics, els recursos humans necess</w:t>
      </w:r>
      <w:r w:rsidR="003318EE" w:rsidRPr="007B40A8">
        <w:rPr>
          <w:color w:val="002060"/>
          <w:u w:val="single"/>
        </w:rPr>
        <w:t xml:space="preserve">aris i els resultats esperats? </w:t>
      </w:r>
      <w:r w:rsidR="007B40A8" w:rsidRPr="007B40A8">
        <w:rPr>
          <w:color w:val="002060"/>
        </w:rPr>
        <w:t>Cal  justificar la resposta</w:t>
      </w:r>
      <w:r w:rsidR="00642CE4" w:rsidRPr="007B40A8">
        <w:rPr>
          <w:color w:val="002060"/>
        </w:rPr>
        <w:t>.</w:t>
      </w:r>
      <w:r w:rsidR="00642CE4" w:rsidRPr="007B40A8">
        <w:rPr>
          <w:color w:val="002060"/>
          <w:u w:val="single"/>
        </w:rPr>
        <w:t xml:space="preserve"> </w:t>
      </w:r>
    </w:p>
    <w:p w14:paraId="162E258A" w14:textId="77777777" w:rsidR="00563A82" w:rsidRDefault="00563A82" w:rsidP="00E5492D">
      <w:pPr>
        <w:spacing w:after="0" w:line="240" w:lineRule="auto"/>
        <w:ind w:left="709"/>
        <w:rPr>
          <w:i/>
          <w:color w:val="0070C0"/>
        </w:rPr>
      </w:pPr>
    </w:p>
    <w:p w14:paraId="6723B16D" w14:textId="4C96E805" w:rsidR="00613131" w:rsidRPr="007B40A8" w:rsidRDefault="009A1BB6" w:rsidP="0003078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color w:val="002060"/>
          <w:u w:val="single"/>
        </w:rPr>
      </w:pPr>
      <w:r w:rsidRPr="007B40A8">
        <w:rPr>
          <w:color w:val="002060"/>
          <w:u w:val="single"/>
        </w:rPr>
        <w:t xml:space="preserve">Sostenibilitat </w:t>
      </w:r>
      <w:r w:rsidR="00BC10D5" w:rsidRPr="007B40A8">
        <w:rPr>
          <w:color w:val="002060"/>
          <w:u w:val="single"/>
        </w:rPr>
        <w:t xml:space="preserve">en el temps </w:t>
      </w:r>
      <w:r w:rsidRPr="007B40A8">
        <w:rPr>
          <w:color w:val="002060"/>
          <w:u w:val="single"/>
        </w:rPr>
        <w:t>del projecte:</w:t>
      </w:r>
      <w:r w:rsidRPr="007B40A8">
        <w:rPr>
          <w:color w:val="002060"/>
        </w:rPr>
        <w:t xml:space="preserve"> </w:t>
      </w:r>
      <w:r w:rsidR="00642CE4" w:rsidRPr="007B40A8">
        <w:rPr>
          <w:color w:val="002060"/>
        </w:rPr>
        <w:t>Un cop finalitzat el projecte, quin efecte romandrà en la zona d’intervenció</w:t>
      </w:r>
      <w:r w:rsidR="002049C5" w:rsidRPr="007B40A8">
        <w:rPr>
          <w:color w:val="002060"/>
        </w:rPr>
        <w:t xml:space="preserve"> i/</w:t>
      </w:r>
      <w:r w:rsidR="00030780">
        <w:rPr>
          <w:color w:val="002060"/>
        </w:rPr>
        <w:t xml:space="preserve">o en les persones beneficiàries </w:t>
      </w:r>
      <w:r w:rsidR="00642CE4" w:rsidRPr="007B40A8">
        <w:rPr>
          <w:color w:val="002060"/>
        </w:rPr>
        <w:t xml:space="preserve">del projecte? </w:t>
      </w:r>
    </w:p>
    <w:p w14:paraId="010FD3B8" w14:textId="582E8520" w:rsidR="008C2FF1" w:rsidRPr="00DB325E" w:rsidRDefault="008C2FF1" w:rsidP="008C2FF1">
      <w:pPr>
        <w:pStyle w:val="Prrafodelista"/>
        <w:rPr>
          <w:b/>
          <w:sz w:val="24"/>
          <w:szCs w:val="24"/>
        </w:rPr>
      </w:pPr>
    </w:p>
    <w:p w14:paraId="2CDB5557" w14:textId="60506709" w:rsidR="0083084F" w:rsidRPr="00DB325E" w:rsidRDefault="00A859C3" w:rsidP="00DB325E">
      <w:pPr>
        <w:rPr>
          <w:b/>
          <w:sz w:val="24"/>
          <w:szCs w:val="24"/>
        </w:rPr>
      </w:pPr>
      <w:r w:rsidRPr="00DB325E">
        <w:rPr>
          <w:b/>
          <w:sz w:val="24"/>
          <w:szCs w:val="24"/>
        </w:rPr>
        <w:t xml:space="preserve">BALANÇ SOCIAL I </w:t>
      </w:r>
      <w:r w:rsidR="0063362B" w:rsidRPr="00DB325E">
        <w:rPr>
          <w:b/>
          <w:sz w:val="24"/>
          <w:szCs w:val="24"/>
        </w:rPr>
        <w:t>TRANSVERSALITAT DE GÈNERE</w:t>
      </w:r>
    </w:p>
    <w:p w14:paraId="13ED6050" w14:textId="77777777" w:rsidR="007B40A8" w:rsidRPr="007B40A8" w:rsidRDefault="00A859C3" w:rsidP="007B40A8">
      <w:pPr>
        <w:pStyle w:val="Prrafodelista"/>
        <w:numPr>
          <w:ilvl w:val="0"/>
          <w:numId w:val="18"/>
        </w:numPr>
        <w:rPr>
          <w:color w:val="002060"/>
        </w:rPr>
      </w:pPr>
      <w:r w:rsidRPr="007B40A8">
        <w:rPr>
          <w:color w:val="002060"/>
        </w:rPr>
        <w:t>De quines e</w:t>
      </w:r>
      <w:r w:rsidR="009A1BB6" w:rsidRPr="007B40A8">
        <w:rPr>
          <w:color w:val="002060"/>
        </w:rPr>
        <w:t xml:space="preserve">ines de balanç social, ambiental i/o de transparència </w:t>
      </w:r>
      <w:r w:rsidR="007B40A8" w:rsidRPr="007B40A8">
        <w:rPr>
          <w:color w:val="002060"/>
        </w:rPr>
        <w:t>disposa el projecte?</w:t>
      </w:r>
    </w:p>
    <w:p w14:paraId="58614139" w14:textId="07AAAC56" w:rsidR="00A859C3" w:rsidRPr="007B40A8" w:rsidRDefault="00A859C3" w:rsidP="007B40A8">
      <w:pPr>
        <w:pStyle w:val="Prrafodelista"/>
        <w:numPr>
          <w:ilvl w:val="0"/>
          <w:numId w:val="18"/>
        </w:numPr>
        <w:rPr>
          <w:color w:val="002060"/>
        </w:rPr>
      </w:pPr>
      <w:r w:rsidRPr="007B40A8">
        <w:rPr>
          <w:color w:val="002060"/>
        </w:rPr>
        <w:t xml:space="preserve">Incorporació de la </w:t>
      </w:r>
      <w:r w:rsidRPr="007B40A8">
        <w:rPr>
          <w:b/>
          <w:color w:val="002060"/>
        </w:rPr>
        <w:t>perspectiva de gènere</w:t>
      </w:r>
      <w:r w:rsidR="00A20B7A">
        <w:rPr>
          <w:color w:val="002060"/>
        </w:rPr>
        <w:t xml:space="preserve">  al projecte.</w:t>
      </w:r>
    </w:p>
    <w:sectPr w:rsidR="00A859C3" w:rsidRPr="007B40A8" w:rsidSect="006A68B0">
      <w:headerReference w:type="default" r:id="rId8"/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0C24" w14:textId="77777777" w:rsidR="007E6E3C" w:rsidRDefault="007E6E3C" w:rsidP="007060C7">
      <w:pPr>
        <w:spacing w:after="0" w:line="240" w:lineRule="auto"/>
      </w:pPr>
      <w:r>
        <w:separator/>
      </w:r>
    </w:p>
  </w:endnote>
  <w:endnote w:type="continuationSeparator" w:id="0">
    <w:p w14:paraId="3663F751" w14:textId="77777777" w:rsidR="007E6E3C" w:rsidRDefault="007E6E3C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0EC41" w14:textId="77777777" w:rsidR="007E6E3C" w:rsidRDefault="007E6E3C" w:rsidP="007060C7">
      <w:pPr>
        <w:spacing w:after="0" w:line="240" w:lineRule="auto"/>
      </w:pPr>
      <w:r>
        <w:separator/>
      </w:r>
    </w:p>
  </w:footnote>
  <w:footnote w:type="continuationSeparator" w:id="0">
    <w:p w14:paraId="653395DF" w14:textId="77777777" w:rsidR="007E6E3C" w:rsidRDefault="007E6E3C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B007" w14:textId="09FE009D" w:rsidR="007E6E3C" w:rsidRDefault="007E6E3C">
    <w:pPr>
      <w:pStyle w:val="Encabezado"/>
    </w:pPr>
  </w:p>
  <w:p w14:paraId="025438FD" w14:textId="77777777" w:rsidR="007E6E3C" w:rsidRDefault="007E6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044C2A"/>
    <w:multiLevelType w:val="hybridMultilevel"/>
    <w:tmpl w:val="7DC8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601"/>
    <w:multiLevelType w:val="hybridMultilevel"/>
    <w:tmpl w:val="5D74A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F1FA5"/>
    <w:multiLevelType w:val="hybridMultilevel"/>
    <w:tmpl w:val="60840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17291"/>
    <w:multiLevelType w:val="hybridMultilevel"/>
    <w:tmpl w:val="81A0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B585E"/>
    <w:multiLevelType w:val="hybridMultilevel"/>
    <w:tmpl w:val="D8F848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17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16"/>
  </w:num>
  <w:num w:numId="15">
    <w:abstractNumId w:val="6"/>
  </w:num>
  <w:num w:numId="16">
    <w:abstractNumId w:val="9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4"/>
    <w:rsid w:val="0000181A"/>
    <w:rsid w:val="0001545A"/>
    <w:rsid w:val="00030780"/>
    <w:rsid w:val="00051664"/>
    <w:rsid w:val="00056504"/>
    <w:rsid w:val="0012110E"/>
    <w:rsid w:val="00134679"/>
    <w:rsid w:val="001365D4"/>
    <w:rsid w:val="00162CE1"/>
    <w:rsid w:val="0016693F"/>
    <w:rsid w:val="00191C51"/>
    <w:rsid w:val="001B5970"/>
    <w:rsid w:val="001C7AF2"/>
    <w:rsid w:val="001F1D53"/>
    <w:rsid w:val="001F63C2"/>
    <w:rsid w:val="001F70D7"/>
    <w:rsid w:val="001F7D99"/>
    <w:rsid w:val="002049C5"/>
    <w:rsid w:val="00251F1F"/>
    <w:rsid w:val="00256BE6"/>
    <w:rsid w:val="00261EA5"/>
    <w:rsid w:val="002662C5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318EE"/>
    <w:rsid w:val="003347AD"/>
    <w:rsid w:val="0034669C"/>
    <w:rsid w:val="0034739C"/>
    <w:rsid w:val="0036351E"/>
    <w:rsid w:val="00394EDD"/>
    <w:rsid w:val="003C4B89"/>
    <w:rsid w:val="00403BE8"/>
    <w:rsid w:val="00415E82"/>
    <w:rsid w:val="00422E77"/>
    <w:rsid w:val="004623A3"/>
    <w:rsid w:val="00465607"/>
    <w:rsid w:val="00495EC8"/>
    <w:rsid w:val="004968D1"/>
    <w:rsid w:val="004A012F"/>
    <w:rsid w:val="004C11D0"/>
    <w:rsid w:val="005011C8"/>
    <w:rsid w:val="00510897"/>
    <w:rsid w:val="00517356"/>
    <w:rsid w:val="00563A82"/>
    <w:rsid w:val="00584D15"/>
    <w:rsid w:val="00587285"/>
    <w:rsid w:val="00591B3F"/>
    <w:rsid w:val="005A3B03"/>
    <w:rsid w:val="005A49BB"/>
    <w:rsid w:val="005C23D1"/>
    <w:rsid w:val="005F1872"/>
    <w:rsid w:val="00611475"/>
    <w:rsid w:val="00613131"/>
    <w:rsid w:val="0063362B"/>
    <w:rsid w:val="00642CE4"/>
    <w:rsid w:val="006663DD"/>
    <w:rsid w:val="00684BC7"/>
    <w:rsid w:val="00691783"/>
    <w:rsid w:val="00692FB2"/>
    <w:rsid w:val="006A5724"/>
    <w:rsid w:val="006A68B0"/>
    <w:rsid w:val="006C3648"/>
    <w:rsid w:val="006D74B1"/>
    <w:rsid w:val="006F28AC"/>
    <w:rsid w:val="006F56B9"/>
    <w:rsid w:val="007060C7"/>
    <w:rsid w:val="0076537B"/>
    <w:rsid w:val="00775E8E"/>
    <w:rsid w:val="00795CF4"/>
    <w:rsid w:val="007B26ED"/>
    <w:rsid w:val="007B40A8"/>
    <w:rsid w:val="007B55CE"/>
    <w:rsid w:val="007B6810"/>
    <w:rsid w:val="007B69E6"/>
    <w:rsid w:val="007C28DB"/>
    <w:rsid w:val="007D35B6"/>
    <w:rsid w:val="007E4367"/>
    <w:rsid w:val="007E6E3C"/>
    <w:rsid w:val="00805A78"/>
    <w:rsid w:val="00807209"/>
    <w:rsid w:val="008115A1"/>
    <w:rsid w:val="0081631F"/>
    <w:rsid w:val="0083084F"/>
    <w:rsid w:val="008440CA"/>
    <w:rsid w:val="00886B1D"/>
    <w:rsid w:val="008977C5"/>
    <w:rsid w:val="008B40BC"/>
    <w:rsid w:val="008B6735"/>
    <w:rsid w:val="008C2FF1"/>
    <w:rsid w:val="008C5A25"/>
    <w:rsid w:val="009016F4"/>
    <w:rsid w:val="00914CAD"/>
    <w:rsid w:val="00935D8C"/>
    <w:rsid w:val="00936C45"/>
    <w:rsid w:val="00945F0E"/>
    <w:rsid w:val="00951A38"/>
    <w:rsid w:val="00960E15"/>
    <w:rsid w:val="00975E13"/>
    <w:rsid w:val="00981179"/>
    <w:rsid w:val="0098182B"/>
    <w:rsid w:val="009A1BB6"/>
    <w:rsid w:val="009A3CFC"/>
    <w:rsid w:val="009C60D6"/>
    <w:rsid w:val="009D7CA8"/>
    <w:rsid w:val="00A0668B"/>
    <w:rsid w:val="00A16791"/>
    <w:rsid w:val="00A20B7A"/>
    <w:rsid w:val="00A32D16"/>
    <w:rsid w:val="00A65F27"/>
    <w:rsid w:val="00A7587B"/>
    <w:rsid w:val="00A80A92"/>
    <w:rsid w:val="00A859C3"/>
    <w:rsid w:val="00A85B55"/>
    <w:rsid w:val="00AB6621"/>
    <w:rsid w:val="00AC0203"/>
    <w:rsid w:val="00AD3AB3"/>
    <w:rsid w:val="00AE0C5D"/>
    <w:rsid w:val="00AE3285"/>
    <w:rsid w:val="00B0258E"/>
    <w:rsid w:val="00B3168D"/>
    <w:rsid w:val="00B40009"/>
    <w:rsid w:val="00B563F7"/>
    <w:rsid w:val="00B61A3C"/>
    <w:rsid w:val="00B6367F"/>
    <w:rsid w:val="00B6564C"/>
    <w:rsid w:val="00B704DD"/>
    <w:rsid w:val="00B71791"/>
    <w:rsid w:val="00B757F6"/>
    <w:rsid w:val="00B907BE"/>
    <w:rsid w:val="00BB04C1"/>
    <w:rsid w:val="00BB263D"/>
    <w:rsid w:val="00BB2FF4"/>
    <w:rsid w:val="00BC10D5"/>
    <w:rsid w:val="00BC4DF8"/>
    <w:rsid w:val="00BD1468"/>
    <w:rsid w:val="00BE4CFD"/>
    <w:rsid w:val="00BE5F61"/>
    <w:rsid w:val="00BF74AC"/>
    <w:rsid w:val="00C01951"/>
    <w:rsid w:val="00C12610"/>
    <w:rsid w:val="00C13CD9"/>
    <w:rsid w:val="00C34E96"/>
    <w:rsid w:val="00C351C9"/>
    <w:rsid w:val="00C4529F"/>
    <w:rsid w:val="00C459A8"/>
    <w:rsid w:val="00C569D6"/>
    <w:rsid w:val="00C57728"/>
    <w:rsid w:val="00C63DBF"/>
    <w:rsid w:val="00C650C8"/>
    <w:rsid w:val="00C824B0"/>
    <w:rsid w:val="00C92967"/>
    <w:rsid w:val="00CA1D84"/>
    <w:rsid w:val="00CB2E2F"/>
    <w:rsid w:val="00CB450C"/>
    <w:rsid w:val="00CB69C4"/>
    <w:rsid w:val="00CB7745"/>
    <w:rsid w:val="00CC0998"/>
    <w:rsid w:val="00CC6FE4"/>
    <w:rsid w:val="00CD62A3"/>
    <w:rsid w:val="00CE7F0B"/>
    <w:rsid w:val="00CF4101"/>
    <w:rsid w:val="00D00B7A"/>
    <w:rsid w:val="00D20628"/>
    <w:rsid w:val="00D22A19"/>
    <w:rsid w:val="00D255B0"/>
    <w:rsid w:val="00D26FBE"/>
    <w:rsid w:val="00D537A3"/>
    <w:rsid w:val="00D85F6A"/>
    <w:rsid w:val="00DB325E"/>
    <w:rsid w:val="00DD2713"/>
    <w:rsid w:val="00DD35AC"/>
    <w:rsid w:val="00DF31F7"/>
    <w:rsid w:val="00E15E0D"/>
    <w:rsid w:val="00E2190C"/>
    <w:rsid w:val="00E24292"/>
    <w:rsid w:val="00E32049"/>
    <w:rsid w:val="00E350F2"/>
    <w:rsid w:val="00E45C78"/>
    <w:rsid w:val="00E53E1E"/>
    <w:rsid w:val="00E5492D"/>
    <w:rsid w:val="00E763A5"/>
    <w:rsid w:val="00E9183F"/>
    <w:rsid w:val="00EA4554"/>
    <w:rsid w:val="00EA555B"/>
    <w:rsid w:val="00EA55E9"/>
    <w:rsid w:val="00EA6A2A"/>
    <w:rsid w:val="00ED0213"/>
    <w:rsid w:val="00ED3294"/>
    <w:rsid w:val="00EF251B"/>
    <w:rsid w:val="00F12FBD"/>
    <w:rsid w:val="00F21FDD"/>
    <w:rsid w:val="00F22C6D"/>
    <w:rsid w:val="00F35795"/>
    <w:rsid w:val="00F46ED3"/>
    <w:rsid w:val="00F53D1D"/>
    <w:rsid w:val="00F67052"/>
    <w:rsid w:val="00F770D5"/>
    <w:rsid w:val="00F80127"/>
    <w:rsid w:val="00FB2DB2"/>
    <w:rsid w:val="00FB7484"/>
    <w:rsid w:val="00FC6559"/>
    <w:rsid w:val="00FE282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255F10"/>
  <w15:docId w15:val="{E63B5929-1373-4421-BB1A-C38648D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03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3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F8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B265B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0C7"/>
  </w:style>
  <w:style w:type="paragraph" w:styleId="Piedepgina">
    <w:name w:val="footer"/>
    <w:basedOn w:val="Normal"/>
    <w:link w:val="Piedepgin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7B16-6626-4471-896B-D78C8F6C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30CF8338.dotm</Template>
  <TotalTime>81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Alcantara Ferrer</dc:creator>
  <cp:lastModifiedBy>Anna Puig</cp:lastModifiedBy>
  <cp:revision>26</cp:revision>
  <cp:lastPrinted>2018-01-09T11:46:00Z</cp:lastPrinted>
  <dcterms:created xsi:type="dcterms:W3CDTF">2018-06-07T09:53:00Z</dcterms:created>
  <dcterms:modified xsi:type="dcterms:W3CDTF">2021-02-25T09:12:00Z</dcterms:modified>
</cp:coreProperties>
</file>